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29E5" w14:textId="77777777" w:rsidR="00837B95" w:rsidRDefault="008B6AB9" w:rsidP="006F1A74">
      <w:pPr>
        <w:rPr>
          <w:rFonts w:asciiTheme="minorHAnsi" w:eastAsia="MS Gothic" w:hAnsiTheme="minorHAnsi" w:cstheme="minorHAnsi"/>
          <w:b/>
          <w:color w:val="4F81BD"/>
          <w:sz w:val="24"/>
          <w:szCs w:val="24"/>
        </w:rPr>
      </w:pP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03FFF" wp14:editId="622402E9">
                <wp:simplePos x="0" y="0"/>
                <wp:positionH relativeFrom="column">
                  <wp:posOffset>5196205</wp:posOffset>
                </wp:positionH>
                <wp:positionV relativeFrom="paragraph">
                  <wp:posOffset>370205</wp:posOffset>
                </wp:positionV>
                <wp:extent cx="635" cy="495300"/>
                <wp:effectExtent l="14605" t="17780" r="13335" b="10795"/>
                <wp:wrapTight wrapText="bothSides">
                  <wp:wrapPolygon edited="0">
                    <wp:start x="-2147483648" y="0"/>
                    <wp:lineTo x="-2147483648" y="21212"/>
                    <wp:lineTo x="-2147483648" y="21212"/>
                    <wp:lineTo x="-2147483648" y="0"/>
                    <wp:lineTo x="-2147483648" y="0"/>
                  </wp:wrapPolygon>
                </wp:wrapTight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36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9.15pt;margin-top:29.15pt;width:.0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ZoIwIAAD0EAAAOAAAAZHJzL2Uyb0RvYy54bWysU9uO2yAQfa/Uf0C8Z20nTppYcVYrO+nL&#10;thtptx9AANuoGBCQOFHVf+9ALsq2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" strokecolor="gray" strokeweight="1.5pt">
                <w10:wrap type="tight"/>
              </v:shape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0865B" wp14:editId="357EFF24">
                <wp:simplePos x="0" y="0"/>
                <wp:positionH relativeFrom="column">
                  <wp:posOffset>3857625</wp:posOffset>
                </wp:positionH>
                <wp:positionV relativeFrom="paragraph">
                  <wp:posOffset>295910</wp:posOffset>
                </wp:positionV>
                <wp:extent cx="1266190" cy="676275"/>
                <wp:effectExtent l="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0CFC" w14:textId="77777777" w:rsidR="00750220" w:rsidRPr="00750220" w:rsidRDefault="00AA77EA" w:rsidP="00750220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  <w:t>INFORMATION</w:t>
                            </w:r>
                          </w:p>
                          <w:p w14:paraId="0FA3F6D7" w14:textId="77777777" w:rsidR="00750220" w:rsidRPr="00750220" w:rsidRDefault="00AA77EA" w:rsidP="00AA77EA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  <w:t>KOMPAKT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086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3.75pt;margin-top:23.3pt;width:99.7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" filled="f" stroked="f">
                <v:textbox inset=",7.2pt,,7.2pt">
                  <w:txbxContent>
                    <w:p w14:paraId="28E90CFC" w14:textId="77777777" w:rsidR="00750220" w:rsidRPr="00750220" w:rsidRDefault="00AA77EA" w:rsidP="00750220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color w:val="445B6C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445B6C"/>
                          <w:sz w:val="24"/>
                        </w:rPr>
                        <w:t>INFORMATION</w:t>
                      </w:r>
                    </w:p>
                    <w:p w14:paraId="0FA3F6D7" w14:textId="77777777" w:rsidR="00750220" w:rsidRPr="00750220" w:rsidRDefault="00AA77EA" w:rsidP="00AA77EA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color w:val="445B6C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445B6C"/>
                          <w:sz w:val="24"/>
                        </w:rPr>
                        <w:t>KOMPAKT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w:drawing>
          <wp:anchor distT="0" distB="0" distL="114300" distR="114300" simplePos="0" relativeHeight="251659776" behindDoc="0" locked="0" layoutInCell="1" allowOverlap="1" wp14:anchorId="640ED6C0" wp14:editId="28517950">
            <wp:simplePos x="0" y="0"/>
            <wp:positionH relativeFrom="column">
              <wp:posOffset>5272405</wp:posOffset>
            </wp:positionH>
            <wp:positionV relativeFrom="paragraph">
              <wp:posOffset>370205</wp:posOffset>
            </wp:positionV>
            <wp:extent cx="1088390" cy="436880"/>
            <wp:effectExtent l="0" t="0" r="0" b="1270"/>
            <wp:wrapNone/>
            <wp:docPr id="12" name="Bild 12" descr="Bildschirmfoto 2022-01-14 u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schirmfoto 2022-01-14 u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58A7CBAD" wp14:editId="383D8EFB">
                <wp:simplePos x="0" y="0"/>
                <wp:positionH relativeFrom="page">
                  <wp:posOffset>276225</wp:posOffset>
                </wp:positionH>
                <wp:positionV relativeFrom="page">
                  <wp:posOffset>457200</wp:posOffset>
                </wp:positionV>
                <wp:extent cx="7013575" cy="219710"/>
                <wp:effectExtent l="0" t="0" r="0" b="8890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3575" cy="219710"/>
                        </a:xfrm>
                        <a:prstGeom prst="rect">
                          <a:avLst/>
                        </a:prstGeom>
                        <a:solidFill>
                          <a:srgbClr val="465B6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3FEA" id="Rectangle 4" o:spid="_x0000_s1026" style="position:absolute;margin-left:21.75pt;margin-top:36pt;width:552.2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" o:allowincell="f" fillcolor="#465b6c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CA2F293" wp14:editId="0240BE82">
                <wp:simplePos x="0" y="0"/>
                <wp:positionH relativeFrom="page">
                  <wp:posOffset>427355</wp:posOffset>
                </wp:positionH>
                <wp:positionV relativeFrom="page">
                  <wp:posOffset>3288030</wp:posOffset>
                </wp:positionV>
                <wp:extent cx="6524625" cy="5949315"/>
                <wp:effectExtent l="0" t="0" r="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94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6253" w14:textId="77777777" w:rsidR="003F7768" w:rsidRDefault="00AA77EA" w:rsidP="003F77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3F7768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INFORMATION KOMPAKT</w:t>
                            </w:r>
                          </w:p>
                          <w:p w14:paraId="7FACCBA3" w14:textId="77777777" w:rsidR="000200FC" w:rsidRPr="003F7768" w:rsidRDefault="000200FC" w:rsidP="003F77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SOP</w:t>
                            </w:r>
                          </w:p>
                          <w:p w14:paraId="230D22FA" w14:textId="77777777" w:rsidR="00AA77EA" w:rsidRPr="003F7768" w:rsidRDefault="009A4E68" w:rsidP="003F77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3F7768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der ÖGARI zum Thema:</w:t>
                            </w:r>
                          </w:p>
                          <w:p w14:paraId="4A03A6EA" w14:textId="77777777" w:rsidR="00AA77EA" w:rsidRPr="006F1A74" w:rsidRDefault="00AA77EA" w:rsidP="0005005D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</w:p>
                          <w:p w14:paraId="09272D89" w14:textId="77777777" w:rsidR="009A4E68" w:rsidRPr="006F1A74" w:rsidRDefault="009E28A7" w:rsidP="0005005D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6F1A74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[Titel anpassen</w:t>
                            </w:r>
                            <w:r w:rsidR="003F7768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14:paraId="3F0AA208" w14:textId="77777777" w:rsidR="00AA77EA" w:rsidRPr="006F1A74" w:rsidRDefault="00AA77EA" w:rsidP="0005005D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</w:p>
                          <w:p w14:paraId="15F6EEC4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3D329139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Korrespondierende</w:t>
                            </w:r>
                            <w:r w:rsidR="000F161D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*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r Autor</w:t>
                            </w:r>
                            <w:r w:rsidR="000F161D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*in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:</w:t>
                            </w:r>
                          </w:p>
                          <w:p w14:paraId="57F9FE23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[Name]</w:t>
                            </w:r>
                          </w:p>
                          <w:p w14:paraId="2C977B07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[Korrespondenzadresse]</w:t>
                            </w:r>
                          </w:p>
                          <w:p w14:paraId="4A578E1D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1BF3CED2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  <w:t>Co-Autor</w:t>
                            </w:r>
                            <w:r w:rsidR="000F161D"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  <w:t>*inn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  <w:t>en:</w:t>
                            </w:r>
                          </w:p>
                          <w:p w14:paraId="7352116C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[Name], [Name]</w:t>
                            </w:r>
                          </w:p>
                          <w:p w14:paraId="2E7352D9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193E16FE" w14:textId="77777777" w:rsidR="009E28A7" w:rsidRPr="006F1A74" w:rsidRDefault="009A4E68" w:rsidP="00D80C9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Erstellt:</w:t>
                            </w:r>
                          </w:p>
                          <w:p w14:paraId="7E04BEAC" w14:textId="77777777" w:rsidR="009A4E68" w:rsidRPr="006F1A74" w:rsidRDefault="009A4E68" w:rsidP="00D80C9B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</w:t>
                            </w:r>
                            <w:r w:rsidR="009E28A7"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 xml:space="preserve">Datum eingeben 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XX.XX.XXXX]</w:t>
                            </w:r>
                          </w:p>
                          <w:p w14:paraId="1713D9BA" w14:textId="77777777" w:rsidR="009E28A7" w:rsidRPr="006F1A74" w:rsidRDefault="009E28A7" w:rsidP="00D80C9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F94772E" w14:textId="77777777" w:rsidR="009A4E68" w:rsidRPr="006F1A74" w:rsidRDefault="009A4E68" w:rsidP="00D80C9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Version:</w:t>
                            </w:r>
                          </w:p>
                          <w:p w14:paraId="2DAD0BE9" w14:textId="77777777" w:rsidR="009A4E68" w:rsidRPr="006F1A74" w:rsidRDefault="009E28A7" w:rsidP="00D80C9B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</w:t>
                            </w:r>
                            <w:proofErr w:type="spellStart"/>
                            <w:r w:rsidR="009A4E68"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V.x.x</w:t>
                            </w:r>
                            <w:proofErr w:type="spellEnd"/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 xml:space="preserve"> eingeben - z.B. V.1.0, die zweite Zahl = kleine Änderungen während der Gültigkeit</w:t>
                            </w:r>
                            <w:r w:rsidR="009A4E68"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]</w:t>
                            </w:r>
                          </w:p>
                          <w:p w14:paraId="62AEA835" w14:textId="77777777"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14:paraId="6177ECCB" w14:textId="77777777" w:rsidR="009E28A7" w:rsidRPr="006F1A74" w:rsidRDefault="00837B95" w:rsidP="009E28A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Geplante </w:t>
                            </w:r>
                            <w:r w:rsidR="009E28A7"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Änderung/Update:</w:t>
                            </w:r>
                          </w:p>
                          <w:p w14:paraId="50C40508" w14:textId="77777777"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[Datum eingeben XX.XX.XXXX]</w:t>
                            </w:r>
                          </w:p>
                          <w:p w14:paraId="0B01E338" w14:textId="77777777"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276909E" w14:textId="77777777"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Gültig bis:</w:t>
                            </w:r>
                          </w:p>
                          <w:p w14:paraId="7996DCDB" w14:textId="77777777"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[Datum eingeben XX.XX.XXXX]</w:t>
                            </w:r>
                          </w:p>
                          <w:p w14:paraId="2BA3A722" w14:textId="77777777" w:rsidR="009E28A7" w:rsidRPr="006F1A74" w:rsidRDefault="009E28A7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F293" id="Rectangle 3" o:spid="_x0000_s1027" style="position:absolute;margin-left:33.65pt;margin-top:258.9pt;width:513.75pt;height:468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" o:allowincell="f" filled="f" stroked="f">
                <v:textbox>
                  <w:txbxContent>
                    <w:p w14:paraId="07346253" w14:textId="77777777" w:rsidR="003F7768" w:rsidRDefault="00AA77EA" w:rsidP="003F7768">
                      <w:pPr>
                        <w:jc w:val="center"/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 w:rsidRPr="003F7768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INFORMATION KOMPAKT</w:t>
                      </w:r>
                    </w:p>
                    <w:p w14:paraId="7FACCBA3" w14:textId="77777777" w:rsidR="000200FC" w:rsidRPr="003F7768" w:rsidRDefault="000200FC" w:rsidP="003F7768">
                      <w:pPr>
                        <w:jc w:val="center"/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SOP</w:t>
                      </w:r>
                    </w:p>
                    <w:p w14:paraId="230D22FA" w14:textId="77777777" w:rsidR="00AA77EA" w:rsidRPr="003F7768" w:rsidRDefault="009A4E68" w:rsidP="003F7768">
                      <w:pPr>
                        <w:jc w:val="center"/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 w:rsidRPr="003F7768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der ÖGARI zum Thema:</w:t>
                      </w:r>
                    </w:p>
                    <w:p w14:paraId="4A03A6EA" w14:textId="77777777" w:rsidR="00AA77EA" w:rsidRPr="006F1A74" w:rsidRDefault="00AA77EA" w:rsidP="0005005D">
                      <w:pP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</w:p>
                    <w:p w14:paraId="09272D89" w14:textId="77777777" w:rsidR="009A4E68" w:rsidRPr="006F1A74" w:rsidRDefault="009E28A7" w:rsidP="0005005D">
                      <w:pP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 w:rsidRPr="006F1A74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[Titel anpassen</w:t>
                      </w:r>
                      <w:r w:rsidR="003F7768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]</w:t>
                      </w:r>
                    </w:p>
                    <w:p w14:paraId="3F0AA208" w14:textId="77777777" w:rsidR="00AA77EA" w:rsidRPr="006F1A74" w:rsidRDefault="00AA77EA" w:rsidP="0005005D">
                      <w:pP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</w:p>
                    <w:p w14:paraId="15F6EEC4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14:paraId="3D329139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Korrespondierende</w:t>
                      </w:r>
                      <w:r w:rsidR="000F161D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*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r Autor</w:t>
                      </w:r>
                      <w:r w:rsidR="000F161D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*in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:</w:t>
                      </w:r>
                    </w:p>
                    <w:p w14:paraId="57F9FE23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[Name]</w:t>
                      </w:r>
                    </w:p>
                    <w:p w14:paraId="2C977B07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[Korrespondenzadresse]</w:t>
                      </w:r>
                    </w:p>
                    <w:p w14:paraId="4A578E1D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14:paraId="1BF3CED2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  <w:t>Co-Autor</w:t>
                      </w:r>
                      <w:r w:rsidR="000F161D"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  <w:t>*inn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  <w:t>en:</w:t>
                      </w:r>
                    </w:p>
                    <w:p w14:paraId="7352116C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[Name], [Name]</w:t>
                      </w:r>
                    </w:p>
                    <w:p w14:paraId="2E7352D9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14:paraId="193E16FE" w14:textId="77777777" w:rsidR="009E28A7" w:rsidRPr="006F1A74" w:rsidRDefault="009A4E68" w:rsidP="00D80C9B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Erstellt:</w:t>
                      </w:r>
                    </w:p>
                    <w:p w14:paraId="7E04BEAC" w14:textId="77777777" w:rsidR="009A4E68" w:rsidRPr="006F1A74" w:rsidRDefault="009A4E68" w:rsidP="00D80C9B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</w:t>
                      </w:r>
                      <w:r w:rsidR="009E28A7"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 xml:space="preserve">Datum eingeben 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XX.XX.XXXX]</w:t>
                      </w:r>
                    </w:p>
                    <w:p w14:paraId="1713D9BA" w14:textId="77777777" w:rsidR="009E28A7" w:rsidRPr="006F1A74" w:rsidRDefault="009E28A7" w:rsidP="00D80C9B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  <w:p w14:paraId="6F94772E" w14:textId="77777777" w:rsidR="009A4E68" w:rsidRPr="006F1A74" w:rsidRDefault="009A4E68" w:rsidP="00D80C9B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Version:</w:t>
                      </w:r>
                    </w:p>
                    <w:p w14:paraId="2DAD0BE9" w14:textId="77777777" w:rsidR="009A4E68" w:rsidRPr="006F1A74" w:rsidRDefault="009E28A7" w:rsidP="00D80C9B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</w:t>
                      </w:r>
                      <w:proofErr w:type="spellStart"/>
                      <w:r w:rsidR="009A4E68"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V.x.x</w:t>
                      </w:r>
                      <w:proofErr w:type="spellEnd"/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 xml:space="preserve"> eingeben - z.B. V.1.0, die zweite Zahl = kleine Änderungen während der Gültigkeit</w:t>
                      </w:r>
                      <w:r w:rsidR="009A4E68"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]</w:t>
                      </w:r>
                    </w:p>
                    <w:p w14:paraId="62AEA835" w14:textId="77777777"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14:paraId="6177ECCB" w14:textId="77777777" w:rsidR="009E28A7" w:rsidRPr="006F1A74" w:rsidRDefault="00837B95" w:rsidP="009E28A7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 xml:space="preserve">Geplante </w:t>
                      </w:r>
                      <w:r w:rsidR="009E28A7"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Änderung/Update:</w:t>
                      </w:r>
                    </w:p>
                    <w:p w14:paraId="50C40508" w14:textId="77777777"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[Datum eingeben XX.XX.XXXX]</w:t>
                      </w:r>
                    </w:p>
                    <w:p w14:paraId="0B01E338" w14:textId="77777777"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  <w:p w14:paraId="6276909E" w14:textId="77777777"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Gültig bis:</w:t>
                      </w:r>
                    </w:p>
                    <w:p w14:paraId="7996DCDB" w14:textId="77777777"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[Datum eingeben XX.XX.XXXX]</w:t>
                      </w:r>
                    </w:p>
                    <w:p w14:paraId="2BA3A722" w14:textId="77777777" w:rsidR="009E28A7" w:rsidRPr="006F1A74" w:rsidRDefault="009E28A7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08D9312F" wp14:editId="0F409525">
                <wp:simplePos x="0" y="0"/>
                <wp:positionH relativeFrom="page">
                  <wp:posOffset>428625</wp:posOffset>
                </wp:positionH>
                <wp:positionV relativeFrom="page">
                  <wp:posOffset>9632315</wp:posOffset>
                </wp:positionV>
                <wp:extent cx="6675120" cy="542925"/>
                <wp:effectExtent l="0" t="0" r="0" b="952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C76DF" w14:textId="77777777" w:rsidR="009A4E68" w:rsidRPr="00D57E37" w:rsidRDefault="009A4E68" w:rsidP="00D57E37">
                            <w:pPr>
                              <w:pStyle w:val="Standard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7E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Österreichische Gesellschaft für </w:t>
                            </w:r>
                            <w:proofErr w:type="spellStart"/>
                            <w:r w:rsidRPr="00D57E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Anaesthesiologie</w:t>
                            </w:r>
                            <w:proofErr w:type="spellEnd"/>
                            <w:r w:rsidRPr="00D57E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Reanimation und Intensivmedizin</w:t>
                            </w:r>
                            <w:r w:rsidRPr="00D57E37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D57E37">
                              <w:rPr>
                                <w:rFonts w:ascii="Arial" w:hAnsi="Arial" w:cs="Arial"/>
                              </w:rPr>
                              <w:t>Höfergasse</w:t>
                            </w:r>
                            <w:proofErr w:type="spellEnd"/>
                            <w:r w:rsidRPr="00D57E37">
                              <w:rPr>
                                <w:rFonts w:ascii="Arial" w:hAnsi="Arial" w:cs="Arial"/>
                              </w:rPr>
                              <w:t xml:space="preserve"> 1A, 1090 Wien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A77EA" w:rsidRPr="00AA77EA">
                              <w:rPr>
                                <w:rFonts w:ascii="Arial" w:hAnsi="Arial" w:cs="Arial"/>
                                <w:color w:val="7F7F7F"/>
                              </w:rPr>
                              <w:t>https://www.oegari.at/information-kompakt.php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312F" id="Rectangle 2" o:spid="_x0000_s1028" style="position:absolute;margin-left:33.75pt;margin-top:758.45pt;width:525.6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" o:allowincell="f" filled="f" stroked="f">
                <v:textbox>
                  <w:txbxContent>
                    <w:p w14:paraId="48EC76DF" w14:textId="77777777" w:rsidR="009A4E68" w:rsidRPr="00D57E37" w:rsidRDefault="009A4E68" w:rsidP="00D57E37">
                      <w:pPr>
                        <w:pStyle w:val="StandardWeb"/>
                        <w:jc w:val="center"/>
                        <w:rPr>
                          <w:rFonts w:ascii="Arial" w:hAnsi="Arial" w:cs="Arial"/>
                        </w:rPr>
                      </w:pPr>
                      <w:r w:rsidRPr="00D57E37">
                        <w:rPr>
                          <w:rFonts w:ascii="Arial" w:hAnsi="Arial" w:cs="Arial"/>
                          <w:b/>
                          <w:bCs/>
                        </w:rPr>
                        <w:t xml:space="preserve">Österreichische Gesellschaft für </w:t>
                      </w:r>
                      <w:proofErr w:type="spellStart"/>
                      <w:r w:rsidRPr="00D57E37">
                        <w:rPr>
                          <w:rFonts w:ascii="Arial" w:hAnsi="Arial" w:cs="Arial"/>
                          <w:b/>
                          <w:bCs/>
                        </w:rPr>
                        <w:t>Anaesthesiologie</w:t>
                      </w:r>
                      <w:proofErr w:type="spellEnd"/>
                      <w:r w:rsidRPr="00D57E37">
                        <w:rPr>
                          <w:rFonts w:ascii="Arial" w:hAnsi="Arial" w:cs="Arial"/>
                          <w:b/>
                          <w:bCs/>
                        </w:rPr>
                        <w:t>, Reanimation und Intensivmedizin</w:t>
                      </w:r>
                      <w:r w:rsidRPr="00D57E37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Pr="00D57E37">
                        <w:rPr>
                          <w:rFonts w:ascii="Arial" w:hAnsi="Arial" w:cs="Arial"/>
                        </w:rPr>
                        <w:t>Höfergasse</w:t>
                      </w:r>
                      <w:proofErr w:type="spellEnd"/>
                      <w:r w:rsidRPr="00D57E37">
                        <w:rPr>
                          <w:rFonts w:ascii="Arial" w:hAnsi="Arial" w:cs="Arial"/>
                        </w:rPr>
                        <w:t xml:space="preserve"> 1A, 1090 Wien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AA77EA" w:rsidRPr="00AA77EA">
                        <w:rPr>
                          <w:rFonts w:ascii="Arial" w:hAnsi="Arial" w:cs="Arial"/>
                          <w:color w:val="7F7F7F"/>
                        </w:rPr>
                        <w:t>https://www.oegari.at/information-kompakt.php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4656" behindDoc="1" locked="1" layoutInCell="0" allowOverlap="1" wp14:anchorId="3BA67856" wp14:editId="7C6345E8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1587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AB0DF" id="Group 9" o:spid="_x0000_s1026" style="position:absolute;margin-left:21.75pt;margin-top:751.5pt;width:552.25pt;height:54pt;z-index:-25166182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" strokecolor="gray"/>
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" strokecolor="gray"/>
                <w10:wrap anchorx="page" anchory="page"/>
                <w10:anchorlock/>
              </v:group>
            </w:pict>
          </mc:Fallback>
        </mc:AlternateContent>
      </w:r>
      <w:r w:rsidR="0005005D" w:rsidRPr="006F1A74">
        <w:rPr>
          <w:rFonts w:asciiTheme="minorHAnsi" w:eastAsia="MS Gothic" w:hAnsiTheme="minorHAnsi" w:cstheme="minorHAnsi"/>
          <w:b/>
          <w:color w:val="4F81BD"/>
          <w:sz w:val="24"/>
          <w:szCs w:val="24"/>
        </w:rPr>
        <w:br w:type="page"/>
      </w:r>
    </w:p>
    <w:p w14:paraId="67E8FC66" w14:textId="77777777" w:rsidR="006F1A74" w:rsidRPr="00837B95" w:rsidRDefault="006F1A74" w:rsidP="006F1A74">
      <w:pPr>
        <w:rPr>
          <w:rFonts w:asciiTheme="minorHAnsi" w:hAnsiTheme="minorHAnsi" w:cstheme="minorHAnsi"/>
          <w:sz w:val="28"/>
          <w:szCs w:val="32"/>
        </w:rPr>
      </w:pPr>
      <w:r w:rsidRPr="00837B95">
        <w:rPr>
          <w:rFonts w:asciiTheme="minorHAnsi" w:hAnsiTheme="minorHAnsi" w:cstheme="minorHAnsi"/>
          <w:sz w:val="28"/>
          <w:szCs w:val="32"/>
        </w:rPr>
        <w:lastRenderedPageBreak/>
        <w:t>Checkliste für die Erstellung eine</w:t>
      </w:r>
      <w:r w:rsidR="00A36937">
        <w:rPr>
          <w:rFonts w:asciiTheme="minorHAnsi" w:hAnsiTheme="minorHAnsi" w:cstheme="minorHAnsi"/>
          <w:sz w:val="28"/>
          <w:szCs w:val="32"/>
        </w:rPr>
        <w:t xml:space="preserve">r </w:t>
      </w:r>
      <w:r w:rsidR="007D0357">
        <w:rPr>
          <w:rFonts w:asciiTheme="minorHAnsi" w:hAnsiTheme="minorHAnsi" w:cstheme="minorHAnsi"/>
          <w:b/>
          <w:sz w:val="28"/>
          <w:szCs w:val="32"/>
          <w:u w:val="single"/>
        </w:rPr>
        <w:t>INFORMATION KOMPAKT</w:t>
      </w:r>
      <w:r w:rsidRPr="00013E0D">
        <w:rPr>
          <w:rFonts w:asciiTheme="minorHAnsi" w:hAnsiTheme="minorHAnsi" w:cstheme="minorHAnsi"/>
          <w:b/>
          <w:sz w:val="28"/>
          <w:szCs w:val="32"/>
          <w:u w:val="single"/>
        </w:rPr>
        <w:t>:</w:t>
      </w:r>
    </w:p>
    <w:p w14:paraId="7027B675" w14:textId="77777777" w:rsidR="006F1A74" w:rsidRDefault="006F1A74" w:rsidP="006F1A74">
      <w:pPr>
        <w:rPr>
          <w:rFonts w:asciiTheme="minorHAnsi" w:hAnsiTheme="minorHAnsi" w:cstheme="minorHAnsi"/>
          <w:sz w:val="24"/>
        </w:rPr>
      </w:pPr>
    </w:p>
    <w:p w14:paraId="3E8FABCD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TEXT:</w:t>
      </w:r>
    </w:p>
    <w:p w14:paraId="28BEB6B5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(Calibri 12 /Zeilenabstand genau 1,5)</w:t>
      </w:r>
    </w:p>
    <w:p w14:paraId="3774126C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Einleitung sollte „STRAIGHT TO THE POINT“ gestaltet sein.</w:t>
      </w:r>
    </w:p>
    <w:p w14:paraId="7AF39CD0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Beschreibung der Empfehlung. Hier können Tabellen, Abbildungen und Aufzählungen hilfreich sein! Bei Angaben von Evidenzgraden sollte das GRADE Schema (siehe Autoreninstruktionen Homepage ÖGARI) angeführt werden.</w:t>
      </w:r>
    </w:p>
    <w:p w14:paraId="6ED3C0C2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Wichtige Zusatzinformationen (klinisch, pharmakologisch, methodisch) können der Empfehlung als Unterpunkt angefügt werden.</w:t>
      </w:r>
    </w:p>
    <w:p w14:paraId="4C96D394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Auch wertvolle, kurzgehaltene „</w:t>
      </w:r>
      <w:proofErr w:type="spellStart"/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Tips</w:t>
      </w:r>
      <w:proofErr w:type="spellEnd"/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 xml:space="preserve"> und Tricks“ für die klinische Praxis können hier bei Bedarf angeführt werden. Sie sind aber als solche, durch den Zusatz „Expertenmeinung“ zu kennzeichnen</w:t>
      </w:r>
    </w:p>
    <w:p w14:paraId="513FAD68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</w:p>
    <w:p w14:paraId="12EC440D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LITERATUR:</w:t>
      </w:r>
    </w:p>
    <w:p w14:paraId="0CFB7553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 xml:space="preserve">10-15 weiterführende Literaturangaben für den interessierten Leser. Ein guter Mix aus </w:t>
      </w:r>
      <w:proofErr w:type="spellStart"/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excellenten</w:t>
      </w:r>
      <w:proofErr w:type="spellEnd"/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 xml:space="preserve"> Review-Artikeln und wichtigen Einzelarbeiten ist hier empfehlenswert</w:t>
      </w:r>
    </w:p>
    <w:p w14:paraId="25D0B963" w14:textId="77777777"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</w:p>
    <w:p w14:paraId="5364C256" w14:textId="77777777" w:rsidR="00A36937" w:rsidRPr="007D0357" w:rsidRDefault="007D0357" w:rsidP="007D03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0357">
        <w:rPr>
          <w:rFonts w:asciiTheme="minorHAnsi" w:hAnsiTheme="minorHAnsi" w:cstheme="minorHAnsi"/>
          <w:b/>
          <w:sz w:val="24"/>
          <w:szCs w:val="24"/>
        </w:rPr>
        <w:t>ACHTUNG:</w:t>
      </w:r>
      <w:r w:rsidRPr="007D03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Jede „INFORMATION KOMPAKT“ muss vor ihrer Veröffentlichung in den Medien der ÖGARI (Internet; Anästhesie Nachrichten) von mindestens 2 </w:t>
      </w:r>
      <w:proofErr w:type="spellStart"/>
      <w:r>
        <w:rPr>
          <w:rFonts w:asciiTheme="minorHAnsi" w:hAnsiTheme="minorHAnsi" w:cstheme="minorHAnsi"/>
          <w:sz w:val="24"/>
          <w:szCs w:val="24"/>
        </w:rPr>
        <w:t>Fachexpert</w:t>
      </w:r>
      <w:proofErr w:type="spellEnd"/>
      <w:r>
        <w:rPr>
          <w:rFonts w:asciiTheme="minorHAnsi" w:hAnsiTheme="minorHAnsi" w:cstheme="minorHAnsi"/>
          <w:sz w:val="24"/>
          <w:szCs w:val="24"/>
        </w:rPr>
        <w:t>*innen begutachtet und durch den Vorstand genehmigt werden. Einreichungen per Mail an das ÖGARI Sekretariat senden.</w:t>
      </w:r>
    </w:p>
    <w:sectPr w:rsidR="00A36937" w:rsidRPr="007D0357" w:rsidSect="0005005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04B9" w14:textId="77777777" w:rsidR="00462987" w:rsidRDefault="00462987" w:rsidP="0005005D">
      <w:r>
        <w:separator/>
      </w:r>
    </w:p>
  </w:endnote>
  <w:endnote w:type="continuationSeparator" w:id="0">
    <w:p w14:paraId="51E0E07F" w14:textId="77777777" w:rsidR="00462987" w:rsidRDefault="00462987" w:rsidP="000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529" w14:textId="77777777" w:rsidR="009A4E68" w:rsidRDefault="009A4E68" w:rsidP="00743D12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616"/>
      <w:gridCol w:w="450"/>
    </w:tblGrid>
    <w:tr w:rsidR="009A4E68" w:rsidRPr="00043178" w14:paraId="026819A6" w14:textId="77777777" w:rsidTr="00043178">
      <w:tc>
        <w:tcPr>
          <w:tcW w:w="4752" w:type="pct"/>
          <w:tcBorders>
            <w:right w:val="single" w:sz="18" w:space="0" w:color="4F81BD"/>
          </w:tcBorders>
        </w:tcPr>
        <w:p w14:paraId="6459940E" w14:textId="77777777" w:rsidR="009A4E68" w:rsidRPr="00257ECB" w:rsidRDefault="00AA77EA" w:rsidP="00A36937">
          <w:pPr>
            <w:pStyle w:val="Kopfzeile"/>
            <w:jc w:val="right"/>
            <w:rPr>
              <w:rFonts w:ascii="Calibri" w:hAnsi="Calibri"/>
              <w:color w:val="445B6C"/>
              <w:sz w:val="24"/>
              <w:szCs w:val="24"/>
            </w:rPr>
          </w:pPr>
          <w:r>
            <w:rPr>
              <w:rFonts w:ascii="Calibri" w:eastAsia="MS Gothic" w:hAnsi="Calibri"/>
              <w:color w:val="445B6C"/>
              <w:sz w:val="24"/>
              <w:szCs w:val="24"/>
            </w:rPr>
            <w:t xml:space="preserve">INFORMATION KOMPAKT </w:t>
          </w:r>
          <w:r w:rsidR="00A36937">
            <w:rPr>
              <w:rFonts w:ascii="Calibri" w:eastAsia="MS Gothic" w:hAnsi="Calibri"/>
              <w:color w:val="445B6C"/>
              <w:sz w:val="24"/>
              <w:szCs w:val="24"/>
              <w:u w:val="single"/>
            </w:rPr>
            <w:t>EMPFEHLUNG</w:t>
          </w:r>
          <w:r w:rsidR="003F7768" w:rsidRPr="003F7768">
            <w:rPr>
              <w:rFonts w:ascii="Calibri" w:eastAsia="MS Gothic" w:hAnsi="Calibri"/>
              <w:color w:val="445B6C"/>
              <w:sz w:val="24"/>
              <w:szCs w:val="24"/>
              <w:u w:val="single"/>
            </w:rPr>
            <w:t xml:space="preserve"> </w:t>
          </w:r>
          <w:r>
            <w:rPr>
              <w:rFonts w:ascii="Calibri" w:eastAsia="MS Gothic" w:hAnsi="Calibri"/>
              <w:color w:val="445B6C"/>
              <w:sz w:val="24"/>
              <w:szCs w:val="24"/>
            </w:rPr>
            <w:t>der</w:t>
          </w:r>
          <w:r w:rsidR="009A4E68" w:rsidRPr="00257ECB">
            <w:rPr>
              <w:rFonts w:ascii="Calibri" w:eastAsia="MS Gothic" w:hAnsi="Calibri"/>
              <w:color w:val="445B6C"/>
              <w:sz w:val="24"/>
              <w:szCs w:val="24"/>
            </w:rPr>
            <w:t xml:space="preserve"> ÖGARI zum Thema: [Titel anpassen]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5B91C60F" w14:textId="77777777" w:rsidR="009A4E68" w:rsidRPr="00257ECB" w:rsidRDefault="009A4E68" w:rsidP="00743D12">
          <w:pPr>
            <w:pStyle w:val="Kopfzeile"/>
            <w:rPr>
              <w:rFonts w:ascii="Calibri" w:eastAsia="MS Gothic" w:hAnsi="Calibri"/>
              <w:color w:val="445B6C"/>
              <w:sz w:val="24"/>
              <w:szCs w:val="24"/>
            </w:rPr>
          </w:pPr>
          <w:r w:rsidRPr="00257ECB">
            <w:rPr>
              <w:rFonts w:ascii="Calibri" w:hAnsi="Calibri"/>
              <w:color w:val="445B6C"/>
              <w:sz w:val="24"/>
              <w:szCs w:val="24"/>
            </w:rPr>
            <w:fldChar w:fldCharType="begin"/>
          </w:r>
          <w:r w:rsidR="00932998">
            <w:rPr>
              <w:rFonts w:ascii="Calibri" w:hAnsi="Calibri"/>
              <w:color w:val="445B6C"/>
              <w:sz w:val="24"/>
              <w:szCs w:val="24"/>
            </w:rPr>
            <w:instrText>PAGE</w:instrText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instrText xml:space="preserve">   \* MERGEFORMAT</w:instrText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fldChar w:fldCharType="separate"/>
          </w:r>
          <w:r w:rsidR="007D0357" w:rsidRPr="007D0357">
            <w:rPr>
              <w:rFonts w:ascii="Calibri" w:hAnsi="Calibri"/>
              <w:noProof/>
              <w:color w:val="445B6C"/>
              <w:sz w:val="24"/>
              <w:szCs w:val="24"/>
              <w:lang w:val="de-DE"/>
            </w:rPr>
            <w:t>2</w:t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fldChar w:fldCharType="end"/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t xml:space="preserve">  </w:t>
          </w:r>
        </w:p>
      </w:tc>
    </w:tr>
  </w:tbl>
  <w:p w14:paraId="6EACB3DE" w14:textId="77777777" w:rsidR="009A4E68" w:rsidRPr="00965200" w:rsidRDefault="009A4E68">
    <w:pPr>
      <w:pStyle w:val="Fuzeile"/>
      <w:rPr>
        <w:color w:val="445B6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C288" w14:textId="77777777" w:rsidR="00462987" w:rsidRDefault="00462987" w:rsidP="0005005D">
      <w:r>
        <w:separator/>
      </w:r>
    </w:p>
  </w:footnote>
  <w:footnote w:type="continuationSeparator" w:id="0">
    <w:p w14:paraId="5630D0A3" w14:textId="77777777" w:rsidR="00462987" w:rsidRDefault="00462987" w:rsidP="0005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6C38" w14:textId="77777777" w:rsidR="009A4E68" w:rsidRDefault="008B6AB9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BD47DC2" wp14:editId="31E95AC9">
              <wp:simplePos x="0" y="0"/>
              <wp:positionH relativeFrom="page">
                <wp:posOffset>276225</wp:posOffset>
              </wp:positionH>
              <wp:positionV relativeFrom="page">
                <wp:posOffset>457200</wp:posOffset>
              </wp:positionV>
              <wp:extent cx="7013575" cy="219710"/>
              <wp:effectExtent l="0" t="0" r="0" b="889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3575" cy="219710"/>
                      </a:xfrm>
                      <a:prstGeom prst="rect">
                        <a:avLst/>
                      </a:prstGeom>
                      <a:solidFill>
                        <a:srgbClr val="80000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ED5C029" w14:textId="77777777" w:rsidR="009A4E68" w:rsidRDefault="009A4E68" w:rsidP="00743D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47DC2" id="Rectangle 4" o:spid="_x0000_s1029" style="position:absolute;margin-left:21.75pt;margin-top:36pt;width:552.2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" o:allowincell="f" fillcolor="#800002" stroked="f">
              <v:textbox inset=",7.2pt,,7.2pt">
                <w:txbxContent>
                  <w:p w14:paraId="1ED5C029" w14:textId="77777777" w:rsidR="009A4E68" w:rsidRDefault="009A4E68" w:rsidP="00743D1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8AF0" w14:textId="77777777" w:rsidR="009E28A7" w:rsidRDefault="009E28A7" w:rsidP="00043178">
    <w:pPr>
      <w:pStyle w:val="Kopfzeile"/>
      <w:tabs>
        <w:tab w:val="clear" w:pos="9072"/>
        <w:tab w:val="right" w:pos="9066"/>
      </w:tabs>
      <w:rPr>
        <w:lang w:val="de-DE"/>
      </w:rPr>
    </w:pPr>
  </w:p>
  <w:p w14:paraId="1E8B029D" w14:textId="77777777" w:rsidR="009E28A7" w:rsidRDefault="009E28A7" w:rsidP="00043178">
    <w:pPr>
      <w:pStyle w:val="Kopfzeile"/>
      <w:tabs>
        <w:tab w:val="clear" w:pos="9072"/>
        <w:tab w:val="right" w:pos="9066"/>
      </w:tabs>
      <w:rPr>
        <w:lang w:val="de-DE"/>
      </w:rPr>
    </w:pPr>
  </w:p>
  <w:p w14:paraId="55F00A50" w14:textId="77777777" w:rsidR="009A4E68" w:rsidRDefault="009E28A7" w:rsidP="00043178">
    <w:pPr>
      <w:pStyle w:val="Kopfzeile"/>
      <w:tabs>
        <w:tab w:val="clear" w:pos="9072"/>
        <w:tab w:val="right" w:pos="9066"/>
      </w:tabs>
    </w:pPr>
    <w:r>
      <w:rPr>
        <w:lang w:val="de-DE"/>
      </w:rPr>
      <w:t xml:space="preserve">Version </w:t>
    </w:r>
    <w:r w:rsidR="009A4E68">
      <w:rPr>
        <w:lang w:val="de-DE"/>
      </w:rPr>
      <w:t xml:space="preserve">[Geben Sie </w:t>
    </w:r>
    <w:r>
      <w:rPr>
        <w:lang w:val="de-DE"/>
      </w:rPr>
      <w:t>Version</w:t>
    </w:r>
    <w:r w:rsidR="009A4E68">
      <w:rPr>
        <w:lang w:val="de-DE"/>
      </w:rPr>
      <w:t xml:space="preserve"> ein]</w:t>
    </w:r>
    <w:r w:rsidR="009A4E68">
      <w:rPr>
        <w:lang w:val="de-DE"/>
      </w:rPr>
      <w:tab/>
    </w:r>
    <w:r>
      <w:rPr>
        <w:lang w:val="de-DE"/>
      </w:rPr>
      <w:t xml:space="preserve">Erstellt: </w:t>
    </w:r>
    <w:r w:rsidR="009A4E68">
      <w:rPr>
        <w:lang w:val="de-DE"/>
      </w:rPr>
      <w:t>[</w:t>
    </w:r>
    <w:r>
      <w:rPr>
        <w:lang w:val="de-DE"/>
      </w:rPr>
      <w:t>DATUM</w:t>
    </w:r>
    <w:r w:rsidR="009A4E68">
      <w:rPr>
        <w:lang w:val="de-DE"/>
      </w:rPr>
      <w:t>]</w:t>
    </w:r>
    <w:r w:rsidR="009A4E68">
      <w:tab/>
    </w:r>
    <w:r>
      <w:t xml:space="preserve"> Gültig bis: </w:t>
    </w:r>
    <w:r>
      <w:rPr>
        <w:lang w:val="de-DE"/>
      </w:rPr>
      <w:t>[DATUM]</w:t>
    </w:r>
    <w:r>
      <w:t xml:space="preserve"> </w:t>
    </w:r>
  </w:p>
  <w:p w14:paraId="74C891A0" w14:textId="77777777" w:rsidR="009A4E68" w:rsidRDefault="009E28A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604CACA8" wp14:editId="7888887D">
              <wp:simplePos x="0" y="0"/>
              <wp:positionH relativeFrom="page">
                <wp:posOffset>428625</wp:posOffset>
              </wp:positionH>
              <wp:positionV relativeFrom="page">
                <wp:posOffset>457200</wp:posOffset>
              </wp:positionV>
              <wp:extent cx="7013575" cy="219710"/>
              <wp:effectExtent l="0" t="0" r="0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3575" cy="219710"/>
                      </a:xfrm>
                      <a:prstGeom prst="rect">
                        <a:avLst/>
                      </a:prstGeom>
                      <a:solidFill>
                        <a:srgbClr val="465B6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69D43" id="Rectangle 4" o:spid="_x0000_s1026" style="position:absolute;margin-left:33.75pt;margin-top:36pt;width:552.25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" o:allowincell="f" fillcolor="#465b6c" stroked="f"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2EA"/>
    <w:multiLevelType w:val="hybridMultilevel"/>
    <w:tmpl w:val="E90C1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5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87"/>
    <w:rsid w:val="00013E0D"/>
    <w:rsid w:val="000200FC"/>
    <w:rsid w:val="00043178"/>
    <w:rsid w:val="0005005D"/>
    <w:rsid w:val="000F161D"/>
    <w:rsid w:val="00257ECB"/>
    <w:rsid w:val="00332B60"/>
    <w:rsid w:val="003F7768"/>
    <w:rsid w:val="00462987"/>
    <w:rsid w:val="005B08D8"/>
    <w:rsid w:val="005D1E4A"/>
    <w:rsid w:val="006F1A74"/>
    <w:rsid w:val="006F6A01"/>
    <w:rsid w:val="00721C2F"/>
    <w:rsid w:val="00743D12"/>
    <w:rsid w:val="00750220"/>
    <w:rsid w:val="00765C2A"/>
    <w:rsid w:val="007A6A5B"/>
    <w:rsid w:val="007D0357"/>
    <w:rsid w:val="007D732C"/>
    <w:rsid w:val="00837B95"/>
    <w:rsid w:val="0087132E"/>
    <w:rsid w:val="008B6AB9"/>
    <w:rsid w:val="00932998"/>
    <w:rsid w:val="00936206"/>
    <w:rsid w:val="00965200"/>
    <w:rsid w:val="009A4E68"/>
    <w:rsid w:val="009B22D6"/>
    <w:rsid w:val="009B4DD1"/>
    <w:rsid w:val="009D6810"/>
    <w:rsid w:val="009E28A7"/>
    <w:rsid w:val="00A36937"/>
    <w:rsid w:val="00A819EA"/>
    <w:rsid w:val="00AA77EA"/>
    <w:rsid w:val="00B835B2"/>
    <w:rsid w:val="00B854E4"/>
    <w:rsid w:val="00BE4E1E"/>
    <w:rsid w:val="00BF3193"/>
    <w:rsid w:val="00C3543A"/>
    <w:rsid w:val="00D57E37"/>
    <w:rsid w:val="00D80C9B"/>
    <w:rsid w:val="00D946DF"/>
    <w:rsid w:val="00E619C2"/>
    <w:rsid w:val="00EA1AEE"/>
    <w:rsid w:val="00F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70731D"/>
  <w14:defaultImageDpi w14:val="300"/>
  <w15:docId w15:val="{F22D79B4-1C83-4CAB-A9CC-1B561C3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8A7"/>
    <w:rPr>
      <w:rFonts w:ascii="Arial" w:hAnsi="Arial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05D"/>
    <w:rPr>
      <w:rFonts w:ascii="Arial" w:hAnsi="Arial" w:cs="Times New Roman"/>
      <w:sz w:val="20"/>
      <w:szCs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50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05D"/>
    <w:rPr>
      <w:rFonts w:ascii="Arial" w:hAnsi="Arial" w:cs="Times New Roman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0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5005D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unhideWhenUsed/>
    <w:rsid w:val="00D57E37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743D12"/>
  </w:style>
  <w:style w:type="table" w:styleId="Tabellenraster">
    <w:name w:val="Table Grid"/>
    <w:basedOn w:val="NormaleTabelle"/>
    <w:uiPriority w:val="59"/>
    <w:rsid w:val="006F1A74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tinghoffM\Downloads\OEGARI-InfoKompakt-Vorlage-Empfehlung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Gültig bis:xx.xx.xxxx     Die jeweils aktuellste Version finden Sie unter https://www.oegari.at/arbeitsgruppen/arge-perioperative-gerinnung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D0F99-E445-456F-AAFD-8AC0D70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OEGARI-InfoKompakt-Vorlage-Empfehlung (3)</Template>
  <TotalTime>0</TotalTime>
  <Pages>2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Vittinghoff Maria, Dr., FOÄ</dc:creator>
  <cp:lastModifiedBy>office</cp:lastModifiedBy>
  <cp:revision>2</cp:revision>
  <dcterms:created xsi:type="dcterms:W3CDTF">2022-07-11T12:30:00Z</dcterms:created>
  <dcterms:modified xsi:type="dcterms:W3CDTF">2022-07-11T12:30:00Z</dcterms:modified>
</cp:coreProperties>
</file>